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2A" w:rsidRPr="005B662A" w:rsidRDefault="003B2A44" w:rsidP="005B662A">
      <w:bookmarkStart w:id="0" w:name="_GoBack"/>
      <w:bookmarkEnd w:id="0"/>
      <w:r w:rsidRPr="00D34DBA">
        <w:t>(</w:t>
      </w:r>
      <w:r w:rsidR="005B662A" w:rsidRPr="00D34DBA">
        <w:t>Insert Name</w:t>
      </w:r>
      <w:r w:rsidR="00D34DBA">
        <w:t xml:space="preserve"> here</w:t>
      </w:r>
      <w:r w:rsidRPr="00D34DBA">
        <w:t>)</w:t>
      </w:r>
      <w:r w:rsidR="005B662A" w:rsidRPr="00D34DBA">
        <w:br/>
      </w:r>
      <w:r w:rsidRPr="00D34DBA">
        <w:t>(</w:t>
      </w:r>
      <w:r w:rsidR="005B662A" w:rsidRPr="00D34DBA">
        <w:t>Insert address line 1</w:t>
      </w:r>
      <w:r w:rsidR="00D34DBA">
        <w:t xml:space="preserve"> here</w:t>
      </w:r>
      <w:r w:rsidRPr="00D34DBA">
        <w:t>)</w:t>
      </w:r>
      <w:r w:rsidRPr="00D34DBA">
        <w:br/>
        <w:t>(</w:t>
      </w:r>
      <w:r w:rsidR="005B662A" w:rsidRPr="00D34DBA">
        <w:t>Insert address line 2</w:t>
      </w:r>
      <w:r w:rsidR="00D34DBA">
        <w:t xml:space="preserve"> here</w:t>
      </w:r>
      <w:r w:rsidRPr="00D34DBA">
        <w:t>)</w:t>
      </w:r>
      <w:r w:rsidR="005B662A" w:rsidRPr="005B662A">
        <w:br/>
      </w:r>
      <w:r w:rsidR="005B662A" w:rsidRPr="005B662A">
        <w:br/>
        <w:t xml:space="preserve">Dear </w:t>
      </w:r>
      <w:r w:rsidRPr="00D34DBA">
        <w:t>(</w:t>
      </w:r>
      <w:r w:rsidR="005B662A" w:rsidRPr="00D34DBA">
        <w:t>insert payers name</w:t>
      </w:r>
      <w:r w:rsidR="00D34DBA">
        <w:t xml:space="preserve"> here</w:t>
      </w:r>
      <w:r w:rsidRPr="00D34DBA">
        <w:t>)</w:t>
      </w:r>
      <w:r w:rsidR="005B662A" w:rsidRPr="00D34DBA">
        <w:t>,</w:t>
      </w:r>
    </w:p>
    <w:p w:rsidR="00F06730" w:rsidRPr="00D34DBA" w:rsidRDefault="005B662A" w:rsidP="005B662A">
      <w:r w:rsidRPr="0036055E">
        <w:t>Re:</w:t>
      </w:r>
      <w:r w:rsidRPr="005B662A">
        <w:t>  Letter of Demand for unpaid invoice</w:t>
      </w:r>
      <w:r w:rsidR="0036055E">
        <w:br/>
      </w:r>
      <w:r w:rsidRPr="005B662A">
        <w:br/>
      </w:r>
      <w:r w:rsidR="003B2A44" w:rsidRPr="00D34DBA">
        <w:t>Invoice Date: (</w:t>
      </w:r>
      <w:r w:rsidRPr="00D34DBA">
        <w:t>insert date of original invoice</w:t>
      </w:r>
      <w:r w:rsidR="00D34DBA">
        <w:t xml:space="preserve"> here</w:t>
      </w:r>
      <w:r w:rsidR="003B2A44" w:rsidRPr="00D34DBA">
        <w:t>)</w:t>
      </w:r>
    </w:p>
    <w:p w:rsidR="00F06730" w:rsidRPr="00D34DBA" w:rsidRDefault="005B662A" w:rsidP="005B662A">
      <w:r w:rsidRPr="00D34DBA">
        <w:t xml:space="preserve">Invoice No: </w:t>
      </w:r>
      <w:r w:rsidR="003B2A44" w:rsidRPr="00D34DBA">
        <w:t>(insert invoice number</w:t>
      </w:r>
      <w:r w:rsidR="00D34DBA">
        <w:t xml:space="preserve"> here</w:t>
      </w:r>
      <w:r w:rsidR="003B2A44" w:rsidRPr="00D34DBA">
        <w:t>)</w:t>
      </w:r>
    </w:p>
    <w:p w:rsidR="005B662A" w:rsidRPr="005B662A" w:rsidRDefault="003B2A44" w:rsidP="005B662A">
      <w:r w:rsidRPr="00D34DBA">
        <w:t>Invoice Amount: (</w:t>
      </w:r>
      <w:r w:rsidR="005B662A" w:rsidRPr="00D34DBA">
        <w:t>insert invoice amount</w:t>
      </w:r>
      <w:r w:rsidR="00D34DBA">
        <w:t xml:space="preserve"> here</w:t>
      </w:r>
      <w:r w:rsidR="00080A62" w:rsidRPr="00D34DBA">
        <w:t xml:space="preserve">) </w:t>
      </w:r>
      <w:r w:rsidR="005B662A" w:rsidRPr="00D34DBA">
        <w:br/>
      </w:r>
      <w:r w:rsidR="005B662A" w:rsidRPr="005B662A">
        <w:br/>
        <w:t>As you are aware the above invoice remains unpaid by you.  Despite numerous reminder emails and telephone calls requesting payment of this account, the debt remains owing.</w:t>
      </w:r>
    </w:p>
    <w:p w:rsidR="005B662A" w:rsidRPr="005B662A" w:rsidRDefault="005B662A" w:rsidP="005B662A">
      <w:r w:rsidRPr="005B662A">
        <w:t xml:space="preserve">Accordingly we advise that if payment in the sum of </w:t>
      </w:r>
      <w:r w:rsidR="003B2A44" w:rsidRPr="00D34DBA">
        <w:t>(</w:t>
      </w:r>
      <w:r w:rsidRPr="00D34DBA">
        <w:t>insert invoice amount</w:t>
      </w:r>
      <w:r w:rsidR="00D34DBA">
        <w:t xml:space="preserve"> here</w:t>
      </w:r>
      <w:r w:rsidR="003B2A44" w:rsidRPr="00D34DBA">
        <w:t>)</w:t>
      </w:r>
      <w:r w:rsidRPr="00D34DBA">
        <w:t xml:space="preserve"> </w:t>
      </w:r>
      <w:r w:rsidRPr="005B662A">
        <w:t>is not received by this office within seven days of the date of this letter, we will instruct our solicitor to issue proceedings against you, to recover the unpaid debt together with our legal costs.</w:t>
      </w:r>
    </w:p>
    <w:p w:rsidR="00F06730" w:rsidRDefault="00F06730" w:rsidP="005B662A"/>
    <w:p w:rsidR="003B2A44" w:rsidRDefault="005B662A" w:rsidP="00F06730">
      <w:r w:rsidRPr="005B662A">
        <w:t xml:space="preserve">Yours </w:t>
      </w:r>
      <w:r w:rsidR="00080A62" w:rsidRPr="005B662A">
        <w:t xml:space="preserve">sincerely </w:t>
      </w:r>
      <w:r w:rsidRPr="005B662A">
        <w:br/>
      </w:r>
      <w:r w:rsidR="003B2A44" w:rsidRPr="00D34DBA">
        <w:t>(</w:t>
      </w:r>
      <w:r w:rsidR="00080A62" w:rsidRPr="00D34DBA">
        <w:t>i</w:t>
      </w:r>
      <w:r w:rsidRPr="00D34DBA">
        <w:t xml:space="preserve">nsert </w:t>
      </w:r>
      <w:r w:rsidR="00080A62" w:rsidRPr="00D34DBA">
        <w:t>n</w:t>
      </w:r>
      <w:r w:rsidRPr="00D34DBA">
        <w:t>ame</w:t>
      </w:r>
      <w:r w:rsidR="00080A62" w:rsidRPr="00D34DBA">
        <w:t xml:space="preserve">) </w:t>
      </w:r>
      <w:r w:rsidRPr="00D34DBA">
        <w:br/>
      </w:r>
      <w:r w:rsidR="003B2A44" w:rsidRPr="00D34DBA">
        <w:t>(</w:t>
      </w:r>
      <w:r w:rsidRPr="00D34DBA">
        <w:t>insert position title</w:t>
      </w:r>
      <w:r w:rsidR="003B2A44" w:rsidRPr="00D34DBA">
        <w:t>)</w:t>
      </w:r>
    </w:p>
    <w:p w:rsidR="00C15892" w:rsidRPr="003B2A44" w:rsidRDefault="003B2A44" w:rsidP="003B2A44">
      <w:pPr>
        <w:tabs>
          <w:tab w:val="left" w:pos="6660"/>
        </w:tabs>
      </w:pPr>
      <w:r>
        <w:tab/>
      </w:r>
    </w:p>
    <w:sectPr w:rsidR="00C15892" w:rsidRPr="003B2A44" w:rsidSect="0021310A">
      <w:headerReference w:type="default" r:id="rId9"/>
      <w:footerReference w:type="default" r:id="rId10"/>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B1" w:rsidRDefault="006C51B1">
      <w:r>
        <w:separator/>
      </w:r>
    </w:p>
  </w:endnote>
  <w:endnote w:type="continuationSeparator" w:id="0">
    <w:p w:rsidR="006C51B1" w:rsidRDefault="006C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2F" w:rsidRPr="00716F02" w:rsidRDefault="00F06730" w:rsidP="00B105EA">
    <w:pPr>
      <w:jc w:val="right"/>
    </w:pPr>
    <w:r>
      <w:t>Letter of demand</w:t>
    </w:r>
    <w:r w:rsidR="006F63F7">
      <w:t xml:space="preserve"> template </w:t>
    </w:r>
    <w:r w:rsidR="00973499">
      <w:t>|</w:t>
    </w:r>
    <w:r w:rsidR="009D7E2F">
      <w:t xml:space="preserve"> </w:t>
    </w:r>
    <w:r w:rsidR="009D7E2F" w:rsidRPr="009D7E2F">
      <w:t xml:space="preserve">Page </w:t>
    </w:r>
    <w:r w:rsidR="009D7E2F" w:rsidRPr="00716F02">
      <w:fldChar w:fldCharType="begin"/>
    </w:r>
    <w:r w:rsidR="009D7E2F" w:rsidRPr="00716F02">
      <w:instrText xml:space="preserve"> PAGE   \* MERGEFORMAT </w:instrText>
    </w:r>
    <w:r w:rsidR="009D7E2F" w:rsidRPr="00716F02">
      <w:fldChar w:fldCharType="separate"/>
    </w:r>
    <w:r w:rsidR="00B243D7" w:rsidRPr="00B243D7">
      <w:rPr>
        <w:noProof/>
        <w:szCs w:val="32"/>
      </w:rPr>
      <w:t>1</w:t>
    </w:r>
    <w:r w:rsidR="009D7E2F" w:rsidRPr="00716F02">
      <w:rPr>
        <w:noProof/>
      </w:rPr>
      <w:fldChar w:fldCharType="end"/>
    </w:r>
    <w:r w:rsidR="009D7E2F" w:rsidRPr="00716F02">
      <w:rPr>
        <w:noProof/>
      </w:rPr>
      <w:t xml:space="preserve"> of </w:t>
    </w:r>
    <w:r w:rsidR="009D7E2F" w:rsidRPr="00716F02">
      <w:rPr>
        <w:noProof/>
      </w:rPr>
      <w:fldChar w:fldCharType="begin"/>
    </w:r>
    <w:r w:rsidR="009D7E2F" w:rsidRPr="00716F02">
      <w:rPr>
        <w:noProof/>
      </w:rPr>
      <w:instrText xml:space="preserve"> NUMPAGES  \* Arabic  \* MERGEFORMAT </w:instrText>
    </w:r>
    <w:r w:rsidR="009D7E2F" w:rsidRPr="00716F02">
      <w:rPr>
        <w:noProof/>
      </w:rPr>
      <w:fldChar w:fldCharType="separate"/>
    </w:r>
    <w:r w:rsidR="00B243D7" w:rsidRPr="00B243D7">
      <w:rPr>
        <w:noProof/>
        <w:szCs w:val="32"/>
      </w:rPr>
      <w:t>1</w:t>
    </w:r>
    <w:r w:rsidR="009D7E2F" w:rsidRPr="00716F02">
      <w:rPr>
        <w:noProof/>
      </w:rPr>
      <w:fldChar w:fldCharType="end"/>
    </w:r>
  </w:p>
  <w:p w:rsidR="009D7E2F" w:rsidRDefault="009D7E2F">
    <w:pPr>
      <w:pStyle w:val="Footer"/>
    </w:pPr>
  </w:p>
  <w:p w:rsidR="009D7E2F" w:rsidRDefault="009D7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B1" w:rsidRDefault="006C51B1">
      <w:r>
        <w:separator/>
      </w:r>
    </w:p>
  </w:footnote>
  <w:footnote w:type="continuationSeparator" w:id="0">
    <w:p w:rsidR="006C51B1" w:rsidRDefault="006C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30" w:rsidRPr="003B2A44" w:rsidRDefault="003B2A44" w:rsidP="00D34DBA">
    <w:pPr>
      <w:pStyle w:val="Heading1"/>
    </w:pPr>
    <w:r w:rsidRPr="003B2A44">
      <w:t>Letter of demand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7B3A18"/>
    <w:multiLevelType w:val="hybridMultilevel"/>
    <w:tmpl w:val="C9C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3A5ED6"/>
    <w:multiLevelType w:val="hybridMultilevel"/>
    <w:tmpl w:val="1C205E38"/>
    <w:lvl w:ilvl="0" w:tplc="4ECA2572">
      <w:start w:val="4"/>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2"/>
  </w:num>
  <w:num w:numId="11">
    <w:abstractNumId w:val="27"/>
  </w:num>
  <w:num w:numId="12">
    <w:abstractNumId w:val="23"/>
  </w:num>
  <w:num w:numId="13">
    <w:abstractNumId w:val="15"/>
  </w:num>
  <w:num w:numId="14">
    <w:abstractNumId w:val="12"/>
  </w:num>
  <w:num w:numId="15">
    <w:abstractNumId w:val="22"/>
  </w:num>
  <w:num w:numId="16">
    <w:abstractNumId w:val="18"/>
  </w:num>
  <w:num w:numId="17">
    <w:abstractNumId w:val="28"/>
  </w:num>
  <w:num w:numId="18">
    <w:abstractNumId w:val="14"/>
  </w:num>
  <w:num w:numId="19">
    <w:abstractNumId w:val="19"/>
  </w:num>
  <w:num w:numId="20">
    <w:abstractNumId w:val="9"/>
  </w:num>
  <w:num w:numId="21">
    <w:abstractNumId w:val="29"/>
  </w:num>
  <w:num w:numId="22">
    <w:abstractNumId w:val="21"/>
  </w:num>
  <w:num w:numId="23">
    <w:abstractNumId w:val="17"/>
  </w:num>
  <w:num w:numId="24">
    <w:abstractNumId w:val="16"/>
  </w:num>
  <w:num w:numId="25">
    <w:abstractNumId w:val="26"/>
  </w:num>
  <w:num w:numId="26">
    <w:abstractNumId w:val="11"/>
  </w:num>
  <w:num w:numId="27">
    <w:abstractNumId w:val="13"/>
  </w:num>
  <w:num w:numId="28">
    <w:abstractNumId w:val="8"/>
  </w:num>
  <w:num w:numId="29">
    <w:abstractNumId w:val="24"/>
  </w:num>
  <w:num w:numId="30">
    <w:abstractNumId w:val="25"/>
  </w:num>
  <w:num w:numId="31">
    <w:abstractNumId w:val="30"/>
  </w:num>
  <w:num w:numId="32">
    <w:abstractNumId w:val="33"/>
  </w:num>
  <w:num w:numId="33">
    <w:abstractNumId w:val="31"/>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0A62"/>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41FA"/>
    <w:rsid w:val="00264CA5"/>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F5159"/>
    <w:rsid w:val="002F65E3"/>
    <w:rsid w:val="002F7F29"/>
    <w:rsid w:val="003007CE"/>
    <w:rsid w:val="003023A3"/>
    <w:rsid w:val="003042EE"/>
    <w:rsid w:val="00305B47"/>
    <w:rsid w:val="00310677"/>
    <w:rsid w:val="00314AB5"/>
    <w:rsid w:val="00324437"/>
    <w:rsid w:val="00324B02"/>
    <w:rsid w:val="003269E1"/>
    <w:rsid w:val="00331349"/>
    <w:rsid w:val="003319AC"/>
    <w:rsid w:val="003357FE"/>
    <w:rsid w:val="003360EB"/>
    <w:rsid w:val="00340C91"/>
    <w:rsid w:val="00346D74"/>
    <w:rsid w:val="003502F8"/>
    <w:rsid w:val="00350438"/>
    <w:rsid w:val="00351558"/>
    <w:rsid w:val="00357658"/>
    <w:rsid w:val="0036055E"/>
    <w:rsid w:val="0036160C"/>
    <w:rsid w:val="003623D0"/>
    <w:rsid w:val="0036398E"/>
    <w:rsid w:val="00364D35"/>
    <w:rsid w:val="00371CD7"/>
    <w:rsid w:val="00371EA8"/>
    <w:rsid w:val="00372C0A"/>
    <w:rsid w:val="0037356C"/>
    <w:rsid w:val="003741F0"/>
    <w:rsid w:val="00374792"/>
    <w:rsid w:val="003872CC"/>
    <w:rsid w:val="003876AE"/>
    <w:rsid w:val="003A628E"/>
    <w:rsid w:val="003A6D20"/>
    <w:rsid w:val="003A7C39"/>
    <w:rsid w:val="003B0AAA"/>
    <w:rsid w:val="003B2099"/>
    <w:rsid w:val="003B2A44"/>
    <w:rsid w:val="003B45FE"/>
    <w:rsid w:val="003B5447"/>
    <w:rsid w:val="003C14DB"/>
    <w:rsid w:val="003C1DEA"/>
    <w:rsid w:val="003C2815"/>
    <w:rsid w:val="003C295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2AA0"/>
    <w:rsid w:val="004C6E3B"/>
    <w:rsid w:val="004C704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9208A"/>
    <w:rsid w:val="00592133"/>
    <w:rsid w:val="0059576D"/>
    <w:rsid w:val="0059702B"/>
    <w:rsid w:val="005A0DDC"/>
    <w:rsid w:val="005A640C"/>
    <w:rsid w:val="005B01FA"/>
    <w:rsid w:val="005B0D00"/>
    <w:rsid w:val="005B0F5E"/>
    <w:rsid w:val="005B1F36"/>
    <w:rsid w:val="005B37FB"/>
    <w:rsid w:val="005B4B0A"/>
    <w:rsid w:val="005B662A"/>
    <w:rsid w:val="005B799F"/>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244B"/>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3F7"/>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2705"/>
    <w:rsid w:val="009138FD"/>
    <w:rsid w:val="00916306"/>
    <w:rsid w:val="00916ECD"/>
    <w:rsid w:val="00920578"/>
    <w:rsid w:val="00920A12"/>
    <w:rsid w:val="009236A6"/>
    <w:rsid w:val="00925036"/>
    <w:rsid w:val="00931E85"/>
    <w:rsid w:val="00935887"/>
    <w:rsid w:val="00935D5B"/>
    <w:rsid w:val="009360F3"/>
    <w:rsid w:val="0093736E"/>
    <w:rsid w:val="00937FB8"/>
    <w:rsid w:val="0094318C"/>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226A"/>
    <w:rsid w:val="009C5811"/>
    <w:rsid w:val="009C6881"/>
    <w:rsid w:val="009D761C"/>
    <w:rsid w:val="009D7E2F"/>
    <w:rsid w:val="009E162D"/>
    <w:rsid w:val="009E3F40"/>
    <w:rsid w:val="009E711B"/>
    <w:rsid w:val="009E7DA5"/>
    <w:rsid w:val="009F056E"/>
    <w:rsid w:val="009F16E1"/>
    <w:rsid w:val="009F3148"/>
    <w:rsid w:val="009F3E7E"/>
    <w:rsid w:val="00A012C0"/>
    <w:rsid w:val="00A027EC"/>
    <w:rsid w:val="00A03F41"/>
    <w:rsid w:val="00A0486E"/>
    <w:rsid w:val="00A05F00"/>
    <w:rsid w:val="00A104D3"/>
    <w:rsid w:val="00A17A3E"/>
    <w:rsid w:val="00A22BCC"/>
    <w:rsid w:val="00A25229"/>
    <w:rsid w:val="00A30689"/>
    <w:rsid w:val="00A31551"/>
    <w:rsid w:val="00A31B79"/>
    <w:rsid w:val="00A32220"/>
    <w:rsid w:val="00A33CE2"/>
    <w:rsid w:val="00A409DA"/>
    <w:rsid w:val="00A41CB3"/>
    <w:rsid w:val="00A50583"/>
    <w:rsid w:val="00A52161"/>
    <w:rsid w:val="00A57C39"/>
    <w:rsid w:val="00A60B15"/>
    <w:rsid w:val="00A61AAA"/>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3D7"/>
    <w:rsid w:val="00B24C13"/>
    <w:rsid w:val="00B250C3"/>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85DF3"/>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15892"/>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4DBA"/>
    <w:rsid w:val="00D3730B"/>
    <w:rsid w:val="00D37C5A"/>
    <w:rsid w:val="00D403CD"/>
    <w:rsid w:val="00D45474"/>
    <w:rsid w:val="00D4709A"/>
    <w:rsid w:val="00D47266"/>
    <w:rsid w:val="00D5198A"/>
    <w:rsid w:val="00D53290"/>
    <w:rsid w:val="00D54240"/>
    <w:rsid w:val="00D57097"/>
    <w:rsid w:val="00D60607"/>
    <w:rsid w:val="00D60C1C"/>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3615"/>
    <w:rsid w:val="00E3496D"/>
    <w:rsid w:val="00E36E60"/>
    <w:rsid w:val="00E43366"/>
    <w:rsid w:val="00E45E55"/>
    <w:rsid w:val="00E5071B"/>
    <w:rsid w:val="00E52264"/>
    <w:rsid w:val="00E53FDB"/>
    <w:rsid w:val="00E5606F"/>
    <w:rsid w:val="00E60E1A"/>
    <w:rsid w:val="00E702F6"/>
    <w:rsid w:val="00E70BC2"/>
    <w:rsid w:val="00E72014"/>
    <w:rsid w:val="00E772E0"/>
    <w:rsid w:val="00E82F01"/>
    <w:rsid w:val="00E84AF2"/>
    <w:rsid w:val="00E854F8"/>
    <w:rsid w:val="00E86C81"/>
    <w:rsid w:val="00E95366"/>
    <w:rsid w:val="00E9585A"/>
    <w:rsid w:val="00E95ACE"/>
    <w:rsid w:val="00E975C5"/>
    <w:rsid w:val="00EA1BBC"/>
    <w:rsid w:val="00EA5137"/>
    <w:rsid w:val="00EA7D53"/>
    <w:rsid w:val="00EA7E7C"/>
    <w:rsid w:val="00EA7F8E"/>
    <w:rsid w:val="00EB04B6"/>
    <w:rsid w:val="00EB0701"/>
    <w:rsid w:val="00EB09E8"/>
    <w:rsid w:val="00EB1F9E"/>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5800"/>
    <w:rsid w:val="00F0673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uiPriority="6"/>
    <w:lsdException w:name="index 3" w:uiPriority="6"/>
    <w:lsdException w:name="index 4" w:uiPriority="6"/>
    <w:lsdException w:name="index 5" w:uiPriority="6"/>
    <w:lsdException w:name="index 6" w:uiPriority="6"/>
    <w:lsdException w:name="index 7" w:uiPriority="6"/>
    <w:lsdException w:name="index 8" w:uiPriority="6"/>
    <w:lsdException w:name="index 9" w:uiPriority="6"/>
    <w:lsdException w:name="toc 1" w:uiPriority="6"/>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Normal Indent" w:uiPriority="6"/>
    <w:lsdException w:name="footnote text" w:uiPriority="6"/>
    <w:lsdException w:name="annotation text" w:uiPriority="6"/>
    <w:lsdException w:name="header" w:uiPriority="99"/>
    <w:lsdException w:name="footer" w:uiPriority="99"/>
    <w:lsdException w:name="caption" w:semiHidden="1" w:uiPriority="1" w:unhideWhenUsed="1" w:qFormat="1"/>
    <w:lsdException w:name="table of figures" w:uiPriority="6"/>
    <w:lsdException w:name="envelope address" w:uiPriority="6"/>
    <w:lsdException w:name="envelope return" w:uiPriority="6"/>
    <w:lsdException w:name="footnote reference" w:uiPriority="6"/>
    <w:lsdException w:name="annotation reference" w:uiPriority="6"/>
    <w:lsdException w:name="line number" w:uiPriority="6"/>
    <w:lsdException w:name="page number" w:uiPriority="6"/>
    <w:lsdException w:name="endnote reference" w:uiPriority="6"/>
    <w:lsdException w:name="endnote text" w:uiPriority="6"/>
    <w:lsdException w:name="table of authorities" w:uiPriority="6"/>
    <w:lsdException w:name="macro" w:uiPriority="6"/>
    <w:lsdException w:name="List" w:uiPriority="6"/>
    <w:lsdException w:name="List Bullet" w:uiPriority="99" w:qFormat="1"/>
    <w:lsdException w:name="List Number" w:uiPriority="99" w:qFormat="1"/>
    <w:lsdException w:name="List 2" w:uiPriority="6"/>
    <w:lsdException w:name="List 3" w:uiPriority="6"/>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uiPriority="6"/>
    <w:lsdException w:name="Signature" w:uiPriority="6"/>
    <w:lsdException w:name="Body Text" w:uiPriority="99"/>
    <w:lsdException w:name="Body Text Indent" w:uiPriority="6"/>
    <w:lsdException w:name="List Continue" w:qFormat="1"/>
    <w:lsdException w:name="List Continue 2" w:qFormat="1"/>
    <w:lsdException w:name="List Continue 3" w:qFormat="1"/>
    <w:lsdException w:name="Message Header" w:uiPriority="6"/>
    <w:lsdException w:name="Subtitle" w:qFormat="1"/>
    <w:lsdException w:name="Salutation" w:uiPriority="6"/>
    <w:lsdException w:name="Date" w:uiPriority="6"/>
    <w:lsdException w:name="Body Text First Indent" w:uiPriority="6"/>
    <w:lsdException w:name="Body Text First Indent 2" w:uiPriority="6"/>
    <w:lsdException w:name="Note Heading" w:uiPriority="6"/>
    <w:lsdException w:name="Body Text 2" w:uiPriority="6"/>
    <w:lsdException w:name="Body Text 3" w:uiPriority="6"/>
    <w:lsdException w:name="Body Text Indent 2" w:uiPriority="6"/>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uiPriority="6"/>
    <w:lsdException w:name="Plain Text" w:uiPriority="6"/>
    <w:lsdException w:name="E-mail Signature" w:uiPriority="6"/>
    <w:lsdException w:name="Normal (Web)" w:uiPriority="6"/>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annotation subject" w:uiPriority="6"/>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uiPriority="6"/>
    <w:lsdException w:name="index 3" w:uiPriority="6"/>
    <w:lsdException w:name="index 4" w:uiPriority="6"/>
    <w:lsdException w:name="index 5" w:uiPriority="6"/>
    <w:lsdException w:name="index 6" w:uiPriority="6"/>
    <w:lsdException w:name="index 7" w:uiPriority="6"/>
    <w:lsdException w:name="index 8" w:uiPriority="6"/>
    <w:lsdException w:name="index 9" w:uiPriority="6"/>
    <w:lsdException w:name="toc 1" w:uiPriority="6"/>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Normal Indent" w:uiPriority="6"/>
    <w:lsdException w:name="footnote text" w:uiPriority="6"/>
    <w:lsdException w:name="annotation text" w:uiPriority="6"/>
    <w:lsdException w:name="header" w:uiPriority="99"/>
    <w:lsdException w:name="footer" w:uiPriority="99"/>
    <w:lsdException w:name="caption" w:semiHidden="1" w:uiPriority="1" w:unhideWhenUsed="1" w:qFormat="1"/>
    <w:lsdException w:name="table of figures" w:uiPriority="6"/>
    <w:lsdException w:name="envelope address" w:uiPriority="6"/>
    <w:lsdException w:name="envelope return" w:uiPriority="6"/>
    <w:lsdException w:name="footnote reference" w:uiPriority="6"/>
    <w:lsdException w:name="annotation reference" w:uiPriority="6"/>
    <w:lsdException w:name="line number" w:uiPriority="6"/>
    <w:lsdException w:name="page number" w:uiPriority="6"/>
    <w:lsdException w:name="endnote reference" w:uiPriority="6"/>
    <w:lsdException w:name="endnote text" w:uiPriority="6"/>
    <w:lsdException w:name="table of authorities" w:uiPriority="6"/>
    <w:lsdException w:name="macro" w:uiPriority="6"/>
    <w:lsdException w:name="List" w:uiPriority="6"/>
    <w:lsdException w:name="List Bullet" w:uiPriority="99" w:qFormat="1"/>
    <w:lsdException w:name="List Number" w:uiPriority="99" w:qFormat="1"/>
    <w:lsdException w:name="List 2" w:uiPriority="6"/>
    <w:lsdException w:name="List 3" w:uiPriority="6"/>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uiPriority="6"/>
    <w:lsdException w:name="Signature" w:uiPriority="6"/>
    <w:lsdException w:name="Body Text" w:uiPriority="99"/>
    <w:lsdException w:name="Body Text Indent" w:uiPriority="6"/>
    <w:lsdException w:name="List Continue" w:qFormat="1"/>
    <w:lsdException w:name="List Continue 2" w:qFormat="1"/>
    <w:lsdException w:name="List Continue 3" w:qFormat="1"/>
    <w:lsdException w:name="Message Header" w:uiPriority="6"/>
    <w:lsdException w:name="Subtitle" w:qFormat="1"/>
    <w:lsdException w:name="Salutation" w:uiPriority="6"/>
    <w:lsdException w:name="Date" w:uiPriority="6"/>
    <w:lsdException w:name="Body Text First Indent" w:uiPriority="6"/>
    <w:lsdException w:name="Body Text First Indent 2" w:uiPriority="6"/>
    <w:lsdException w:name="Note Heading" w:uiPriority="6"/>
    <w:lsdException w:name="Body Text 2" w:uiPriority="6"/>
    <w:lsdException w:name="Body Text 3" w:uiPriority="6"/>
    <w:lsdException w:name="Body Text Indent 2" w:uiPriority="6"/>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uiPriority="6"/>
    <w:lsdException w:name="Plain Text" w:uiPriority="6"/>
    <w:lsdException w:name="E-mail Signature" w:uiPriority="6"/>
    <w:lsdException w:name="Normal (Web)" w:uiPriority="6"/>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annotation subject" w:uiPriority="6"/>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sks\WSIP%20web%20presence%202013\2013%20Content\%23%23Ff%20-%20Accessibility%20requirements\%23%2330%20-%20Auditing%20websi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A4C9-D8D5-432E-BC18-0449EFCC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Pages>
  <Words>128</Words>
  <Characters>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of demand</vt:lpstr>
    </vt:vector>
  </TitlesOfParts>
  <Company>Business Victoria</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demand</dc:title>
  <dc:subject>Money profit and accounting</dc:subject>
  <dc:creator>Hyma Vulpala;Product Team</dc:creator>
  <cp:keywords>Letter of demand</cp:keywords>
  <dc:description>An example of Letter of demand</dc:description>
  <cp:lastModifiedBy>Jane Russo</cp:lastModifiedBy>
  <cp:revision>2</cp:revision>
  <cp:lastPrinted>2014-11-27T00:13:00Z</cp:lastPrinted>
  <dcterms:created xsi:type="dcterms:W3CDTF">2014-12-29T01:36:00Z</dcterms:created>
  <dcterms:modified xsi:type="dcterms:W3CDTF">2014-12-29T01:36:00Z</dcterms:modified>
  <cp:category>Money profit and accounting</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3ccdedf2-03bb-41b9-8a5d-5b8fc6e9de24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